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1644"/>
        <w:gridCol w:w="1474"/>
        <w:gridCol w:w="1366"/>
      </w:tblGrid>
      <w:tr w:rsidR="0006149A" w14:paraId="2FCA7971" w14:textId="77777777">
        <w:trPr>
          <w:trHeight w:val="340"/>
        </w:trPr>
        <w:tc>
          <w:tcPr>
            <w:tcW w:w="624" w:type="dxa"/>
            <w:tcBorders>
              <w:bottom w:val="nil"/>
            </w:tcBorders>
            <w:vAlign w:val="bottom"/>
          </w:tcPr>
          <w:p w14:paraId="3200EFDF" w14:textId="77777777" w:rsidR="0006149A" w:rsidRDefault="00B87E01">
            <w:pPr>
              <w:snapToGrid w:val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第</w:t>
            </w:r>
          </w:p>
        </w:tc>
        <w:tc>
          <w:tcPr>
            <w:tcW w:w="3515" w:type="dxa"/>
            <w:vMerge w:val="restart"/>
            <w:vAlign w:val="center"/>
          </w:tcPr>
          <w:p w14:paraId="68FF148D" w14:textId="77777777" w:rsidR="0006149A" w:rsidRDefault="00B87E01">
            <w:pPr>
              <w:snapToGrid w:val="0"/>
              <w:spacing w:line="440" w:lineRule="exact"/>
              <w:ind w:leftChars="100" w:left="210" w:rightChars="50" w:right="105"/>
            </w:pPr>
            <w:r>
              <w:rPr>
                <w:rFonts w:hint="eastAsia"/>
                <w:sz w:val="36"/>
              </w:rPr>
              <w:t>地理　基本用語</w:t>
            </w:r>
            <w:r>
              <w:rPr>
                <w:sz w:val="36"/>
              </w:rPr>
              <w:br/>
            </w:r>
            <w:r>
              <w:rPr>
                <w:rFonts w:hint="eastAsia"/>
                <w:sz w:val="36"/>
              </w:rPr>
              <w:t>チェックテスト</w:t>
            </w:r>
          </w:p>
        </w:tc>
        <w:tc>
          <w:tcPr>
            <w:tcW w:w="3118" w:type="dxa"/>
            <w:gridSpan w:val="2"/>
            <w:vMerge w:val="restart"/>
          </w:tcPr>
          <w:p w14:paraId="1CC45D8F" w14:textId="648AE8DF" w:rsidR="0006149A" w:rsidRDefault="00B87E01">
            <w:pPr>
              <w:snapToGrid w:val="0"/>
              <w:spacing w:beforeLines="25" w:before="90"/>
              <w:ind w:leftChars="100" w:left="21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組　　　番</w:t>
            </w:r>
          </w:p>
          <w:p w14:paraId="344605DA" w14:textId="236A0336" w:rsidR="0006149A" w:rsidRDefault="00B87E01">
            <w:pPr>
              <w:snapToGrid w:val="0"/>
              <w:spacing w:beforeLines="75" w:before="270"/>
              <w:ind w:leftChars="100" w:left="210"/>
              <w:rPr>
                <w:sz w:val="18"/>
              </w:rPr>
            </w:pPr>
            <w:r>
              <w:rPr>
                <w:rFonts w:hint="eastAsia"/>
                <w:sz w:val="18"/>
              </w:rPr>
              <w:t>名前</w:t>
            </w:r>
          </w:p>
        </w:tc>
        <w:tc>
          <w:tcPr>
            <w:tcW w:w="1366" w:type="dxa"/>
            <w:vAlign w:val="center"/>
          </w:tcPr>
          <w:p w14:paraId="7D5B39EF" w14:textId="77777777" w:rsidR="0006149A" w:rsidRDefault="00B87E01">
            <w:pPr>
              <w:snapToGrid w:val="0"/>
              <w:ind w:rightChars="50" w:right="10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月　　日</w:t>
            </w:r>
          </w:p>
        </w:tc>
      </w:tr>
      <w:tr w:rsidR="0006149A" w14:paraId="398E1C93" w14:textId="77777777">
        <w:trPr>
          <w:trHeight w:val="244"/>
        </w:trPr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05A1A205" w14:textId="77777777" w:rsidR="0006149A" w:rsidRDefault="00B87E01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515" w:type="dxa"/>
            <w:vMerge/>
          </w:tcPr>
          <w:p w14:paraId="24D1559C" w14:textId="77777777" w:rsidR="0006149A" w:rsidRDefault="0006149A">
            <w:pPr>
              <w:snapToGrid w:val="0"/>
            </w:pPr>
          </w:p>
        </w:tc>
        <w:tc>
          <w:tcPr>
            <w:tcW w:w="3118" w:type="dxa"/>
            <w:gridSpan w:val="2"/>
            <w:vMerge/>
          </w:tcPr>
          <w:p w14:paraId="0DCE1991" w14:textId="77777777" w:rsidR="0006149A" w:rsidRDefault="0006149A">
            <w:pPr>
              <w:snapToGrid w:val="0"/>
              <w:rPr>
                <w:sz w:val="18"/>
              </w:rPr>
            </w:pPr>
          </w:p>
        </w:tc>
        <w:tc>
          <w:tcPr>
            <w:tcW w:w="1366" w:type="dxa"/>
            <w:vMerge w:val="restart"/>
            <w:vAlign w:val="bottom"/>
          </w:tcPr>
          <w:p w14:paraId="36B785A0" w14:textId="77777777" w:rsidR="0006149A" w:rsidRDefault="00B87E01">
            <w:pPr>
              <w:snapToGrid w:val="0"/>
              <w:spacing w:afterLines="25" w:after="90"/>
              <w:ind w:rightChars="50" w:right="10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</w:tr>
      <w:tr w:rsidR="0006149A" w14:paraId="333E4C27" w14:textId="77777777">
        <w:trPr>
          <w:trHeight w:val="340"/>
        </w:trPr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14:paraId="1BEAF7E4" w14:textId="77777777" w:rsidR="0006149A" w:rsidRDefault="00B87E0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3515" w:type="dxa"/>
            <w:vMerge/>
            <w:tcBorders>
              <w:bottom w:val="single" w:sz="6" w:space="0" w:color="auto"/>
            </w:tcBorders>
          </w:tcPr>
          <w:p w14:paraId="20349A0E" w14:textId="77777777" w:rsidR="0006149A" w:rsidRDefault="0006149A">
            <w:pPr>
              <w:snapToGrid w:val="0"/>
            </w:pPr>
          </w:p>
        </w:tc>
        <w:tc>
          <w:tcPr>
            <w:tcW w:w="3118" w:type="dxa"/>
            <w:gridSpan w:val="2"/>
            <w:vMerge/>
            <w:tcBorders>
              <w:bottom w:val="single" w:sz="6" w:space="0" w:color="auto"/>
            </w:tcBorders>
          </w:tcPr>
          <w:p w14:paraId="1D06D5B8" w14:textId="77777777" w:rsidR="0006149A" w:rsidRDefault="0006149A">
            <w:pPr>
              <w:snapToGrid w:val="0"/>
            </w:pPr>
          </w:p>
        </w:tc>
        <w:tc>
          <w:tcPr>
            <w:tcW w:w="1366" w:type="dxa"/>
            <w:vMerge/>
            <w:tcBorders>
              <w:bottom w:val="single" w:sz="6" w:space="0" w:color="auto"/>
            </w:tcBorders>
          </w:tcPr>
          <w:p w14:paraId="2A41A406" w14:textId="77777777" w:rsidR="0006149A" w:rsidRDefault="0006149A">
            <w:pPr>
              <w:snapToGrid w:val="0"/>
            </w:pPr>
          </w:p>
        </w:tc>
      </w:tr>
      <w:tr w:rsidR="0006149A" w14:paraId="23A5C748" w14:textId="77777777">
        <w:trPr>
          <w:trHeight w:val="170"/>
        </w:trPr>
        <w:tc>
          <w:tcPr>
            <w:tcW w:w="8623" w:type="dxa"/>
            <w:gridSpan w:val="5"/>
            <w:tcBorders>
              <w:left w:val="nil"/>
              <w:bottom w:val="nil"/>
              <w:right w:val="nil"/>
            </w:tcBorders>
          </w:tcPr>
          <w:p w14:paraId="77FC4310" w14:textId="3C4D5033" w:rsidR="0006149A" w:rsidRDefault="0049570D">
            <w:pPr>
              <w:snapToGrid w:val="0"/>
              <w:spacing w:line="1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E884B2" wp14:editId="6F183F66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-399415</wp:posOffset>
                      </wp:positionV>
                      <wp:extent cx="2076450" cy="495300"/>
                      <wp:effectExtent l="0" t="0" r="19050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495300"/>
                              </a:xfrm>
                              <a:prstGeom prst="wedgeRoundRectCallout">
                                <a:avLst>
                                  <a:gd name="adj1" fmla="val -29875"/>
                                  <a:gd name="adj2" fmla="val 1900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C2685D" w14:textId="5C25DF85" w:rsidR="0049570D" w:rsidRPr="00C95420" w:rsidRDefault="0049570D" w:rsidP="0049570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専用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ツールで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，問題文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解答の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両方を確認しながら作成できます。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884B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6" type="#_x0000_t62" style="position:absolute;left:0;text-align:left;margin-left:193.35pt;margin-top:-31.45pt;width:163.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" adj="4347,14906" fillcolor="#9bbb59 [3206]" strokecolor="#4e6128 [1606]" strokeweight="2pt">
                      <v:textbox inset="0,0,0,0">
                        <w:txbxContent>
                          <w:p w14:paraId="41C2685D" w14:textId="5C25DF85" w:rsidR="0049570D" w:rsidRPr="00C95420" w:rsidRDefault="0049570D" w:rsidP="0049570D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専用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ツールで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，問題文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解答の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両方を確認しながら作成できます。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149A" w14:paraId="4237F875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29DAE269" w14:textId="2CD8F6B5" w:rsidR="0006149A" w:rsidRPr="00B87E01" w:rsidRDefault="0049570D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4E08EB" wp14:editId="6700EBD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197485</wp:posOffset>
                      </wp:positionV>
                      <wp:extent cx="1400175" cy="495300"/>
                      <wp:effectExtent l="0" t="19050" r="257175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95300"/>
                              </a:xfrm>
                              <a:prstGeom prst="wedgeRoundRectCallout">
                                <a:avLst>
                                  <a:gd name="adj1" fmla="val 66043"/>
                                  <a:gd name="adj2" fmla="val -5022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80A32D" w14:textId="5FAAB0D1" w:rsidR="0049570D" w:rsidRPr="00C95420" w:rsidRDefault="0049570D" w:rsidP="0049570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自動作成後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，問題文を自由に編集できます。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E08EB" id="角丸四角形吹き出し 3" o:spid="_x0000_s1027" type="#_x0000_t62" style="position:absolute;left:0;text-align:left;margin-left:12.6pt;margin-top:15.55pt;width:110.2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" adj="25065,-48" fillcolor="#9bbb59 [3206]" strokecolor="#4e6128 [1606]" strokeweight="2pt">
                      <v:textbox inset="0,0,0,0">
                        <w:txbxContent>
                          <w:p w14:paraId="5F80A32D" w14:textId="5FAAB0D1" w:rsidR="0049570D" w:rsidRPr="00C95420" w:rsidRDefault="0049570D" w:rsidP="0049570D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自動作成後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，問題文を自由に編集できます。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E01" w:rsidRPr="00B87E01">
              <w:rPr>
                <w:rFonts w:asciiTheme="minorEastAsia" w:eastAsiaTheme="minorEastAsia" w:hAnsiTheme="minorEastAsia" w:cs="ＭＳ 明朝" w:hint="eastAsia"/>
              </w:rPr>
              <w:t>①</w:t>
            </w:r>
            <w:r w:rsidR="00B87E01" w:rsidRPr="00B87E01">
              <w:rPr>
                <w:rFonts w:asciiTheme="minorEastAsia" w:eastAsiaTheme="minorEastAsia" w:hAnsiTheme="minorEastAsia"/>
              </w:rPr>
              <w:t xml:space="preserve">　気温が低く，樹木がほとんど育たない気候帯。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4D2C9409" w14:textId="0AB0D0F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</w:p>
        </w:tc>
      </w:tr>
      <w:tr w:rsidR="0006149A" w14:paraId="500CAFE4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437C83" w14:textId="69C27F43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5B236822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11C492E0" w14:textId="5121A58F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②</w:t>
            </w:r>
            <w:r w:rsidRPr="00B87E01">
              <w:rPr>
                <w:rFonts w:asciiTheme="minorEastAsia" w:eastAsiaTheme="minorEastAsia" w:hAnsiTheme="minorEastAsia"/>
              </w:rPr>
              <w:t xml:space="preserve">　シベリアなど冷帯（亜寒帯）の地域に見られる針葉樹の森林。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3D435512" w14:textId="609E3015" w:rsidR="0006149A" w:rsidRDefault="0049570D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C61F5C2" wp14:editId="00ED3E75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180340</wp:posOffset>
                      </wp:positionV>
                      <wp:extent cx="2076450" cy="495300"/>
                      <wp:effectExtent l="0" t="381000" r="19050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495300"/>
                              </a:xfrm>
                              <a:prstGeom prst="wedgeRoundRectCallout">
                                <a:avLst>
                                  <a:gd name="adj1" fmla="val -12444"/>
                                  <a:gd name="adj2" fmla="val -12329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F8962A" w14:textId="230B1899" w:rsidR="0049570D" w:rsidRPr="00C95420" w:rsidRDefault="0049570D" w:rsidP="0049570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問題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用紙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（1ページ目）と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解答（2ページ目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を同時に作成します。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1F5C2" id="角丸四角形吹き出し 2" o:spid="_x0000_s1028" type="#_x0000_t62" style="position:absolute;left:0;text-align:left;margin-left:-25.65pt;margin-top:14.2pt;width:163.5pt;height:3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" adj="8112,-15833" fillcolor="#9bbb59 [3206]" strokecolor="#4e6128 [1606]" strokeweight="2pt">
                      <v:textbox inset="0,0,0,0">
                        <w:txbxContent>
                          <w:p w14:paraId="57F8962A" w14:textId="230B1899" w:rsidR="0049570D" w:rsidRPr="00C95420" w:rsidRDefault="0049570D" w:rsidP="0049570D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問題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用紙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（1ページ目）と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解答（2ページ目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を同時に作成します。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E01">
              <w:rPr>
                <w:rFonts w:ascii="ＭＳ 明朝" w:eastAsia="ＭＳ 明朝" w:hAnsi="ＭＳ 明朝" w:cs="ＭＳ 明朝" w:hint="eastAsia"/>
              </w:rPr>
              <w:t>②</w:t>
            </w:r>
          </w:p>
        </w:tc>
      </w:tr>
      <w:tr w:rsidR="0006149A" w14:paraId="658416B0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5EBCF6" w14:textId="711DA614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5CB9923E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17673861" w14:textId="197938B7" w:rsidR="0006149A" w:rsidRPr="00B87E01" w:rsidRDefault="0049570D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659AD6" wp14:editId="785B4ADE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172720</wp:posOffset>
                      </wp:positionV>
                      <wp:extent cx="1438275" cy="495300"/>
                      <wp:effectExtent l="361950" t="0" r="28575" b="50101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95300"/>
                              </a:xfrm>
                              <a:prstGeom prst="wedgeRoundRectCallout">
                                <a:avLst>
                                  <a:gd name="adj1" fmla="val -74363"/>
                                  <a:gd name="adj2" fmla="val 10563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F9A80C" w14:textId="17B1CF9D" w:rsidR="0049570D" w:rsidRPr="00C95420" w:rsidRDefault="0049570D" w:rsidP="0049570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語群あり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語群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なしを選択できます。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9AD6" id="角丸四角形吹き出し 1" o:spid="_x0000_s1029" type="#_x0000_t62" style="position:absolute;left:0;text-align:left;margin-left:118.35pt;margin-top:13.6pt;width:113.2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" adj="-5262,238969" fillcolor="#9bbb59 [3206]" strokecolor="#4e6128 [1606]" strokeweight="2pt">
                      <v:textbox inset="0,0,0,0">
                        <w:txbxContent>
                          <w:p w14:paraId="70F9A80C" w14:textId="17B1CF9D" w:rsidR="0049570D" w:rsidRPr="00C95420" w:rsidRDefault="0049570D" w:rsidP="0049570D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語群あり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語群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なしを選択できます。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E01" w:rsidRPr="00B87E01">
              <w:rPr>
                <w:rFonts w:asciiTheme="minorEastAsia" w:eastAsiaTheme="minorEastAsia" w:hAnsiTheme="minorEastAsia" w:cs="ＭＳ 明朝" w:hint="eastAsia"/>
              </w:rPr>
              <w:t>③</w:t>
            </w:r>
            <w:r w:rsidR="00B87E01" w:rsidRPr="00B87E01">
              <w:rPr>
                <w:rFonts w:asciiTheme="minorEastAsia" w:eastAsiaTheme="minorEastAsia" w:hAnsiTheme="minorEastAsia"/>
              </w:rPr>
              <w:t xml:space="preserve">　サハラ砂漠の南にある，わずかに植物が生えている土地。 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6DEA9DED" w14:textId="2E0DC07C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③</w:t>
            </w:r>
          </w:p>
        </w:tc>
      </w:tr>
      <w:tr w:rsidR="0006149A" w14:paraId="7C7383FB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2C4C2F" w14:textId="71CCCE9C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413F486E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769B3D60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④</w:t>
            </w:r>
            <w:r w:rsidRPr="00B87E01">
              <w:rPr>
                <w:rFonts w:asciiTheme="minorEastAsia" w:eastAsiaTheme="minorEastAsia" w:hAnsiTheme="minorEastAsia"/>
              </w:rPr>
              <w:t xml:space="preserve">　高地に位置するため，同緯度の地域に比べて気温が低い地域の気候。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3C8E7C31" w14:textId="59206AA9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④</w:t>
            </w:r>
          </w:p>
        </w:tc>
      </w:tr>
      <w:tr w:rsidR="0006149A" w14:paraId="79F596E4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CA7BA1" w14:textId="563E136F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792A185B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5DAAAD00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⑤</w:t>
            </w:r>
            <w:r w:rsidRPr="00B87E01">
              <w:rPr>
                <w:rFonts w:asciiTheme="minorEastAsia" w:eastAsiaTheme="minorEastAsia" w:hAnsiTheme="minorEastAsia"/>
              </w:rPr>
              <w:t xml:space="preserve">　西アジアで生まれ，ヨーロッパ州やアメリカを中心に広まった宗教。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77BBC2B9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⑤</w:t>
            </w:r>
          </w:p>
        </w:tc>
      </w:tr>
      <w:tr w:rsidR="0006149A" w14:paraId="06FCDC9B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F563A7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19E64EEE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2DA7DF1B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⑥</w:t>
            </w:r>
            <w:r w:rsidRPr="00B87E01">
              <w:rPr>
                <w:rFonts w:asciiTheme="minorEastAsia" w:eastAsiaTheme="minorEastAsia" w:hAnsiTheme="minorEastAsia"/>
              </w:rPr>
              <w:t xml:space="preserve">　アラビア半島で生まれ，西アジア・中央アジアを中心に広まった宗教。教典「コーラン」で，豚肉や酒の飲食が禁止されている。 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1C26DC83" w14:textId="44167294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⑥</w:t>
            </w:r>
          </w:p>
        </w:tc>
      </w:tr>
      <w:tr w:rsidR="0006149A" w14:paraId="3B38B5FF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6EC2EC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4BC3076F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09AABE73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⑦</w:t>
            </w:r>
            <w:r w:rsidRPr="00B87E01">
              <w:rPr>
                <w:rFonts w:asciiTheme="minorEastAsia" w:eastAsiaTheme="minorEastAsia" w:hAnsiTheme="minorEastAsia"/>
              </w:rPr>
              <w:t xml:space="preserve">　熱帯のうち，雨季と乾季がはっきりしている気候。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7658E7D7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⑦</w:t>
            </w:r>
          </w:p>
        </w:tc>
      </w:tr>
      <w:tr w:rsidR="0006149A" w14:paraId="07BE9973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010F8F" w14:textId="3F013C65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2FAB4751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3611829B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⑧</w:t>
            </w:r>
            <w:r w:rsidRPr="00B87E01">
              <w:rPr>
                <w:rFonts w:asciiTheme="minorEastAsia" w:eastAsiaTheme="minorEastAsia" w:hAnsiTheme="minorEastAsia"/>
              </w:rPr>
              <w:t xml:space="preserve">　寒帯のうち，寒冷だが短い夏があり，こけなどの植物が育つ気候。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58CC4621" w14:textId="640A3E7E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⑧</w:t>
            </w:r>
          </w:p>
        </w:tc>
      </w:tr>
      <w:tr w:rsidR="0006149A" w14:paraId="7FA4ECA5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DBB468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47573981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7517613C" w14:textId="1CEC506F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⑨</w:t>
            </w:r>
            <w:r w:rsidRPr="00B87E01">
              <w:rPr>
                <w:rFonts w:asciiTheme="minorEastAsia" w:eastAsiaTheme="minorEastAsia" w:hAnsiTheme="minorEastAsia"/>
              </w:rPr>
              <w:t xml:space="preserve">　夏が短く，冬の寒さが厳しい気候帯。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1CFA3F33" w14:textId="6A90F132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⑨</w:t>
            </w:r>
          </w:p>
        </w:tc>
      </w:tr>
      <w:tr w:rsidR="0006149A" w14:paraId="2D2057D9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45E99E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1A6980B2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4CD6E6A4" w14:textId="52C1B238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⑩</w:t>
            </w:r>
            <w:r w:rsidRPr="00B87E01">
              <w:rPr>
                <w:rFonts w:asciiTheme="minorEastAsia" w:eastAsiaTheme="minorEastAsia" w:hAnsiTheme="minorEastAsia"/>
              </w:rPr>
              <w:t xml:space="preserve">　温帯のうち，一年を通して降水量の変化が小さい気候。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6B5AEE01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⑩</w:t>
            </w:r>
          </w:p>
        </w:tc>
      </w:tr>
      <w:tr w:rsidR="0006149A" w14:paraId="72378843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right w:val="nil"/>
            </w:tcBorders>
          </w:tcPr>
          <w:p w14:paraId="5C7AE888" w14:textId="654A1350" w:rsidR="0006149A" w:rsidRDefault="0006149A">
            <w:pPr>
              <w:snapToGrid w:val="0"/>
              <w:spacing w:line="160" w:lineRule="exact"/>
            </w:pPr>
          </w:p>
        </w:tc>
      </w:tr>
      <w:tr w:rsidR="0006149A" w14:paraId="02BED318" w14:textId="77777777">
        <w:trPr>
          <w:trHeight w:val="964"/>
        </w:trPr>
        <w:tc>
          <w:tcPr>
            <w:tcW w:w="8623" w:type="dxa"/>
            <w:gridSpan w:val="5"/>
          </w:tcPr>
          <w:p w14:paraId="577370E5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hint="eastAsia"/>
                <w:bdr w:val="single" w:sz="4" w:space="0" w:color="auto"/>
              </w:rPr>
              <w:t>語群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西岸海洋性気候　ツンドラ気候　高山気候　サバナ気候　イスラム教　キリスト教　サヘル　冷帯（亜寒帯）　タイガ　寒帯</w:t>
            </w:r>
          </w:p>
        </w:tc>
      </w:tr>
    </w:tbl>
    <w:p w14:paraId="6DB4E149" w14:textId="42F3EC7D" w:rsidR="0006149A" w:rsidRDefault="00B87E01">
      <w:pPr>
        <w:widowControl/>
        <w:spacing w:line="20" w:lineRule="exact"/>
        <w:jc w:val="left"/>
      </w:pPr>
      <w:r>
        <w:br w:type="page"/>
      </w:r>
    </w:p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1644"/>
        <w:gridCol w:w="1474"/>
        <w:gridCol w:w="1366"/>
      </w:tblGrid>
      <w:tr w:rsidR="0006149A" w14:paraId="2394497F" w14:textId="77777777">
        <w:trPr>
          <w:trHeight w:val="340"/>
        </w:trPr>
        <w:tc>
          <w:tcPr>
            <w:tcW w:w="624" w:type="dxa"/>
            <w:tcBorders>
              <w:bottom w:val="nil"/>
            </w:tcBorders>
            <w:vAlign w:val="bottom"/>
          </w:tcPr>
          <w:p w14:paraId="4F3395BF" w14:textId="77777777" w:rsidR="0006149A" w:rsidRDefault="00B87E0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第</w:t>
            </w:r>
          </w:p>
        </w:tc>
        <w:tc>
          <w:tcPr>
            <w:tcW w:w="3515" w:type="dxa"/>
            <w:vMerge w:val="restart"/>
            <w:vAlign w:val="center"/>
          </w:tcPr>
          <w:p w14:paraId="0904A445" w14:textId="77777777" w:rsidR="0006149A" w:rsidRDefault="00B87E01">
            <w:pPr>
              <w:snapToGrid w:val="0"/>
              <w:spacing w:line="440" w:lineRule="exact"/>
              <w:ind w:leftChars="100" w:left="210" w:rightChars="50" w:right="105"/>
            </w:pPr>
            <w:r>
              <w:rPr>
                <w:rFonts w:hint="eastAsia"/>
                <w:sz w:val="36"/>
              </w:rPr>
              <w:t>地理　基本用語</w:t>
            </w:r>
            <w:r>
              <w:rPr>
                <w:sz w:val="36"/>
              </w:rPr>
              <w:br/>
            </w:r>
            <w:r>
              <w:rPr>
                <w:rFonts w:hint="eastAsia"/>
                <w:sz w:val="36"/>
              </w:rPr>
              <w:t>チェックテスト</w:t>
            </w:r>
          </w:p>
        </w:tc>
        <w:tc>
          <w:tcPr>
            <w:tcW w:w="3118" w:type="dxa"/>
            <w:gridSpan w:val="2"/>
            <w:vMerge w:val="restart"/>
          </w:tcPr>
          <w:p w14:paraId="121EA36A" w14:textId="77777777" w:rsidR="0006149A" w:rsidRDefault="00B87E01">
            <w:pPr>
              <w:snapToGrid w:val="0"/>
              <w:spacing w:beforeLines="25" w:before="90"/>
              <w:ind w:leftChars="100" w:left="21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組　　　番</w:t>
            </w:r>
          </w:p>
          <w:p w14:paraId="3C6FE3C3" w14:textId="77777777" w:rsidR="0006149A" w:rsidRDefault="00B87E01">
            <w:pPr>
              <w:snapToGrid w:val="0"/>
              <w:spacing w:beforeLines="75" w:before="270"/>
              <w:ind w:leftChars="100" w:left="210"/>
              <w:rPr>
                <w:sz w:val="18"/>
              </w:rPr>
            </w:pPr>
            <w:r>
              <w:rPr>
                <w:rFonts w:hint="eastAsia"/>
                <w:sz w:val="18"/>
              </w:rPr>
              <w:t>名前</w:t>
            </w:r>
          </w:p>
        </w:tc>
        <w:tc>
          <w:tcPr>
            <w:tcW w:w="1366" w:type="dxa"/>
            <w:vAlign w:val="center"/>
          </w:tcPr>
          <w:p w14:paraId="2B8189E8" w14:textId="77777777" w:rsidR="0006149A" w:rsidRDefault="00B87E01">
            <w:pPr>
              <w:snapToGrid w:val="0"/>
              <w:ind w:rightChars="50" w:right="10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月　　日</w:t>
            </w:r>
          </w:p>
        </w:tc>
      </w:tr>
      <w:tr w:rsidR="0006149A" w14:paraId="4BFB1AB3" w14:textId="77777777">
        <w:trPr>
          <w:trHeight w:val="244"/>
        </w:trPr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0AD45A2B" w14:textId="77777777" w:rsidR="0006149A" w:rsidRDefault="00B87E01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515" w:type="dxa"/>
            <w:vMerge/>
          </w:tcPr>
          <w:p w14:paraId="0F93CC9C" w14:textId="77777777" w:rsidR="0006149A" w:rsidRDefault="0006149A">
            <w:pPr>
              <w:snapToGrid w:val="0"/>
            </w:pPr>
          </w:p>
        </w:tc>
        <w:tc>
          <w:tcPr>
            <w:tcW w:w="3118" w:type="dxa"/>
            <w:gridSpan w:val="2"/>
            <w:vMerge/>
          </w:tcPr>
          <w:p w14:paraId="341D3DDC" w14:textId="77777777" w:rsidR="0006149A" w:rsidRDefault="0006149A">
            <w:pPr>
              <w:snapToGrid w:val="0"/>
              <w:rPr>
                <w:sz w:val="18"/>
              </w:rPr>
            </w:pPr>
          </w:p>
        </w:tc>
        <w:tc>
          <w:tcPr>
            <w:tcW w:w="1366" w:type="dxa"/>
            <w:vMerge w:val="restart"/>
            <w:vAlign w:val="bottom"/>
          </w:tcPr>
          <w:p w14:paraId="60DAFBCF" w14:textId="77777777" w:rsidR="0006149A" w:rsidRDefault="00B87E01">
            <w:pPr>
              <w:snapToGrid w:val="0"/>
              <w:spacing w:afterLines="25" w:after="90"/>
              <w:ind w:rightChars="50" w:right="10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</w:tr>
      <w:tr w:rsidR="0006149A" w14:paraId="4FF24B3B" w14:textId="77777777">
        <w:trPr>
          <w:trHeight w:val="340"/>
        </w:trPr>
        <w:tc>
          <w:tcPr>
            <w:tcW w:w="624" w:type="dxa"/>
            <w:tcBorders>
              <w:top w:val="nil"/>
              <w:bottom w:val="single" w:sz="6" w:space="0" w:color="auto"/>
            </w:tcBorders>
          </w:tcPr>
          <w:p w14:paraId="7B3C3172" w14:textId="77777777" w:rsidR="0006149A" w:rsidRDefault="00B87E0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3515" w:type="dxa"/>
            <w:vMerge/>
            <w:tcBorders>
              <w:bottom w:val="single" w:sz="6" w:space="0" w:color="auto"/>
            </w:tcBorders>
          </w:tcPr>
          <w:p w14:paraId="4F41DC3F" w14:textId="77777777" w:rsidR="0006149A" w:rsidRDefault="0006149A">
            <w:pPr>
              <w:snapToGrid w:val="0"/>
            </w:pPr>
          </w:p>
        </w:tc>
        <w:tc>
          <w:tcPr>
            <w:tcW w:w="3118" w:type="dxa"/>
            <w:gridSpan w:val="2"/>
            <w:vMerge/>
            <w:tcBorders>
              <w:bottom w:val="single" w:sz="6" w:space="0" w:color="auto"/>
            </w:tcBorders>
          </w:tcPr>
          <w:p w14:paraId="2CAB4437" w14:textId="77777777" w:rsidR="0006149A" w:rsidRDefault="0006149A">
            <w:pPr>
              <w:snapToGrid w:val="0"/>
            </w:pPr>
          </w:p>
        </w:tc>
        <w:tc>
          <w:tcPr>
            <w:tcW w:w="1366" w:type="dxa"/>
            <w:vMerge/>
            <w:tcBorders>
              <w:bottom w:val="single" w:sz="6" w:space="0" w:color="auto"/>
            </w:tcBorders>
          </w:tcPr>
          <w:p w14:paraId="4164B7F7" w14:textId="77777777" w:rsidR="0006149A" w:rsidRDefault="0006149A">
            <w:pPr>
              <w:snapToGrid w:val="0"/>
            </w:pPr>
          </w:p>
        </w:tc>
      </w:tr>
      <w:tr w:rsidR="0006149A" w14:paraId="487840F8" w14:textId="77777777">
        <w:trPr>
          <w:trHeight w:val="170"/>
        </w:trPr>
        <w:tc>
          <w:tcPr>
            <w:tcW w:w="8623" w:type="dxa"/>
            <w:gridSpan w:val="5"/>
            <w:tcBorders>
              <w:left w:val="nil"/>
              <w:bottom w:val="nil"/>
              <w:right w:val="nil"/>
            </w:tcBorders>
          </w:tcPr>
          <w:p w14:paraId="1D3D01BC" w14:textId="77777777" w:rsidR="0006149A" w:rsidRDefault="0006149A">
            <w:pPr>
              <w:snapToGrid w:val="0"/>
              <w:spacing w:line="160" w:lineRule="exact"/>
            </w:pPr>
          </w:p>
        </w:tc>
      </w:tr>
      <w:tr w:rsidR="0006149A" w14:paraId="47E4A6D2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4861425C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①</w:t>
            </w:r>
            <w:r w:rsidRPr="00B87E01">
              <w:rPr>
                <w:rFonts w:asciiTheme="minorEastAsia" w:eastAsiaTheme="minorEastAsia" w:hAnsiTheme="minorEastAsia"/>
              </w:rPr>
              <w:t xml:space="preserve">　気温が低く，樹木がほとんど育たない気候帯。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563B9C36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>
              <w:t xml:space="preserve">　寒帯</w:t>
            </w:r>
          </w:p>
        </w:tc>
      </w:tr>
      <w:tr w:rsidR="0006149A" w14:paraId="2C404312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E0B303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641851A0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3859E03B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②</w:t>
            </w:r>
            <w:r w:rsidRPr="00B87E01">
              <w:rPr>
                <w:rFonts w:asciiTheme="minorEastAsia" w:eastAsiaTheme="minorEastAsia" w:hAnsiTheme="minorEastAsia"/>
              </w:rPr>
              <w:t xml:space="preserve">　シベリアなど冷帯（亜寒帯）の地域に見られる針葉樹の森林。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6AFC1757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  <w:r>
              <w:t xml:space="preserve">　タイガ</w:t>
            </w:r>
          </w:p>
        </w:tc>
      </w:tr>
      <w:tr w:rsidR="0006149A" w14:paraId="6A728243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004C0E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26093BF7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45FC21A0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③</w:t>
            </w:r>
            <w:r w:rsidRPr="00B87E01">
              <w:rPr>
                <w:rFonts w:asciiTheme="minorEastAsia" w:eastAsiaTheme="minorEastAsia" w:hAnsiTheme="minorEastAsia"/>
              </w:rPr>
              <w:t xml:space="preserve">　サハラ砂漠の南にある，わずかに植物が生えている土地。 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74A2D66E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③</w:t>
            </w:r>
            <w:r>
              <w:t xml:space="preserve">　サヘル</w:t>
            </w:r>
          </w:p>
        </w:tc>
      </w:tr>
      <w:tr w:rsidR="0006149A" w14:paraId="10F7071A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4E2BE7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5D60C302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6FD81D2D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④</w:t>
            </w:r>
            <w:r w:rsidRPr="00B87E01">
              <w:rPr>
                <w:rFonts w:asciiTheme="minorEastAsia" w:eastAsiaTheme="minorEastAsia" w:hAnsiTheme="minorEastAsia"/>
              </w:rPr>
              <w:t xml:space="preserve">　高地に位置するため，同緯度の地域に比べて気温が低い地域の気候。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50E4320B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④</w:t>
            </w:r>
            <w:r>
              <w:t xml:space="preserve">　高山気候</w:t>
            </w:r>
          </w:p>
        </w:tc>
      </w:tr>
      <w:tr w:rsidR="0006149A" w14:paraId="2531DF29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261CF5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183E28B0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054B00EA" w14:textId="6F740DDD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⑤</w:t>
            </w:r>
            <w:r w:rsidRPr="00B87E01">
              <w:rPr>
                <w:rFonts w:asciiTheme="minorEastAsia" w:eastAsiaTheme="minorEastAsia" w:hAnsiTheme="minorEastAsia"/>
              </w:rPr>
              <w:t xml:space="preserve">　西アジアで生まれ，ヨーロッパ州やアメリカを中心に広まった宗教。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296EBC65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⑤</w:t>
            </w:r>
            <w:r>
              <w:t xml:space="preserve">　キリスト教</w:t>
            </w:r>
          </w:p>
        </w:tc>
      </w:tr>
      <w:tr w:rsidR="0006149A" w14:paraId="0CDA1C20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ABB20B" w14:textId="1114D56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2EF3E7AD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2675C015" w14:textId="4E7EC46F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⑥</w:t>
            </w:r>
            <w:r w:rsidRPr="00B87E01">
              <w:rPr>
                <w:rFonts w:asciiTheme="minorEastAsia" w:eastAsiaTheme="minorEastAsia" w:hAnsiTheme="minorEastAsia"/>
              </w:rPr>
              <w:t xml:space="preserve">　アラビア半島で生まれ，西アジア・中央アジアを中心に広まった宗教。教典「コーラン」で，豚肉や酒の飲食が禁止されている。 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0E56B1E9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⑥</w:t>
            </w:r>
            <w:r>
              <w:t xml:space="preserve">　イスラム教</w:t>
            </w:r>
          </w:p>
        </w:tc>
      </w:tr>
      <w:tr w:rsidR="0006149A" w14:paraId="7E68043D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0B9BE2" w14:textId="35D24C33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218F1ED3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7777A1E0" w14:textId="77777777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⑦</w:t>
            </w:r>
            <w:r w:rsidRPr="00B87E01">
              <w:rPr>
                <w:rFonts w:asciiTheme="minorEastAsia" w:eastAsiaTheme="minorEastAsia" w:hAnsiTheme="minorEastAsia"/>
              </w:rPr>
              <w:t xml:space="preserve">　熱帯のうち，雨季と乾季がはっきりしている気候。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438A092F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⑦</w:t>
            </w:r>
            <w:r>
              <w:t xml:space="preserve">　サバナ気候</w:t>
            </w:r>
          </w:p>
        </w:tc>
      </w:tr>
      <w:tr w:rsidR="0006149A" w14:paraId="780EFFC7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9E5AD3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1D9AEC90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72777F29" w14:textId="63A1DA52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⑧</w:t>
            </w:r>
            <w:r w:rsidRPr="00B87E01">
              <w:rPr>
                <w:rFonts w:asciiTheme="minorEastAsia" w:eastAsiaTheme="minorEastAsia" w:hAnsiTheme="minorEastAsia"/>
              </w:rPr>
              <w:t xml:space="preserve">　寒帯のうち，寒冷だが短い夏があり，こけなどの植物が育つ気候。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6D562A20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⑧</w:t>
            </w:r>
            <w:r>
              <w:t xml:space="preserve">　ツンドラ気候</w:t>
            </w:r>
          </w:p>
        </w:tc>
      </w:tr>
      <w:tr w:rsidR="0006149A" w14:paraId="40D724BE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72092F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536C3F2E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18A9709B" w14:textId="3A3A4635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⑨</w:t>
            </w:r>
            <w:r w:rsidRPr="00B87E01">
              <w:rPr>
                <w:rFonts w:asciiTheme="minorEastAsia" w:eastAsiaTheme="minorEastAsia" w:hAnsiTheme="minorEastAsia"/>
              </w:rPr>
              <w:t xml:space="preserve">　夏が短く，冬の寒さが厳しい気候帯。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3751AD25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⑨</w:t>
            </w:r>
            <w:r>
              <w:t xml:space="preserve">　冷帯（亜寒帯）</w:t>
            </w:r>
          </w:p>
        </w:tc>
      </w:tr>
      <w:tr w:rsidR="0006149A" w14:paraId="4AD19218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C0A046" w14:textId="77777777" w:rsidR="0006149A" w:rsidRPr="00B87E01" w:rsidRDefault="0006149A">
            <w:pPr>
              <w:snapToGrid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</w:tc>
      </w:tr>
      <w:tr w:rsidR="0006149A" w14:paraId="06500A6F" w14:textId="77777777">
        <w:trPr>
          <w:trHeight w:val="85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</w:tcBorders>
          </w:tcPr>
          <w:p w14:paraId="64DE7583" w14:textId="5E1AEB9C" w:rsidR="0006149A" w:rsidRPr="00B87E01" w:rsidRDefault="00B87E01">
            <w:pPr>
              <w:snapToGrid w:val="0"/>
              <w:ind w:rightChars="200" w:right="420"/>
              <w:rPr>
                <w:rFonts w:asciiTheme="minorEastAsia" w:eastAsiaTheme="minorEastAsia" w:hAnsiTheme="minorEastAsia"/>
              </w:rPr>
            </w:pPr>
            <w:r w:rsidRPr="00B87E01">
              <w:rPr>
                <w:rFonts w:asciiTheme="minorEastAsia" w:eastAsiaTheme="minorEastAsia" w:hAnsiTheme="minorEastAsia" w:cs="ＭＳ 明朝" w:hint="eastAsia"/>
              </w:rPr>
              <w:t>⑩</w:t>
            </w:r>
            <w:r w:rsidRPr="00B87E01">
              <w:rPr>
                <w:rFonts w:asciiTheme="minorEastAsia" w:eastAsiaTheme="minorEastAsia" w:hAnsiTheme="minorEastAsia"/>
              </w:rPr>
              <w:t xml:space="preserve">　温帯のうち，一年を通して降水量の変化が小さい気候。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</w:tcPr>
          <w:p w14:paraId="454F17C7" w14:textId="77777777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ascii="ＭＳ 明朝" w:eastAsia="ＭＳ 明朝" w:hAnsi="ＭＳ 明朝" w:cs="ＭＳ 明朝" w:hint="eastAsia"/>
              </w:rPr>
              <w:t>⑩</w:t>
            </w:r>
            <w:r>
              <w:t xml:space="preserve">　西岸海洋性気候</w:t>
            </w:r>
          </w:p>
        </w:tc>
      </w:tr>
      <w:tr w:rsidR="0006149A" w14:paraId="506673C2" w14:textId="77777777">
        <w:trPr>
          <w:trHeight w:val="227"/>
        </w:trPr>
        <w:tc>
          <w:tcPr>
            <w:tcW w:w="8623" w:type="dxa"/>
            <w:gridSpan w:val="5"/>
            <w:tcBorders>
              <w:top w:val="nil"/>
              <w:left w:val="nil"/>
              <w:right w:val="nil"/>
            </w:tcBorders>
          </w:tcPr>
          <w:p w14:paraId="47ACEF55" w14:textId="487600D5" w:rsidR="0006149A" w:rsidRDefault="0006149A">
            <w:pPr>
              <w:snapToGrid w:val="0"/>
              <w:spacing w:line="160" w:lineRule="exact"/>
            </w:pPr>
          </w:p>
        </w:tc>
      </w:tr>
      <w:tr w:rsidR="0006149A" w14:paraId="436DD3B1" w14:textId="77777777">
        <w:trPr>
          <w:trHeight w:val="964"/>
        </w:trPr>
        <w:tc>
          <w:tcPr>
            <w:tcW w:w="8623" w:type="dxa"/>
            <w:gridSpan w:val="5"/>
          </w:tcPr>
          <w:p w14:paraId="0573B831" w14:textId="06FC25B9" w:rsidR="0006149A" w:rsidRDefault="00B87E01">
            <w:pPr>
              <w:snapToGrid w:val="0"/>
              <w:spacing w:beforeLines="25" w:before="90" w:afterLines="25" w:after="90"/>
              <w:ind w:leftChars="50" w:left="105" w:rightChars="50" w:right="105"/>
            </w:pPr>
            <w:r>
              <w:rPr>
                <w:rFonts w:hint="eastAsia"/>
                <w:bdr w:val="single" w:sz="4" w:space="0" w:color="auto"/>
              </w:rPr>
              <w:t>語群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西岸海洋性気候　ツンドラ気候　高山気候　サバナ気候　イスラム教　キリスト教　サヘル　冷帯（亜寒帯）　タイガ　寒帯</w:t>
            </w:r>
          </w:p>
        </w:tc>
      </w:tr>
    </w:tbl>
    <w:p w14:paraId="675F075D" w14:textId="789D33CE" w:rsidR="0006149A" w:rsidRDefault="0006149A">
      <w:pPr>
        <w:spacing w:line="40" w:lineRule="exact"/>
      </w:pPr>
    </w:p>
    <w:sectPr w:rsidR="0006149A">
      <w:pgSz w:w="10319" w:h="14571" w:code="13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C2C31" w14:textId="77777777" w:rsidR="0006149A" w:rsidRDefault="00B87E01">
      <w:r>
        <w:separator/>
      </w:r>
    </w:p>
  </w:endnote>
  <w:endnote w:type="continuationSeparator" w:id="0">
    <w:p w14:paraId="2BA577BB" w14:textId="77777777" w:rsidR="0006149A" w:rsidRDefault="00B8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8BFB6" w14:textId="77777777" w:rsidR="0006149A" w:rsidRDefault="00B87E01">
      <w:r>
        <w:separator/>
      </w:r>
    </w:p>
  </w:footnote>
  <w:footnote w:type="continuationSeparator" w:id="0">
    <w:p w14:paraId="3AD1D54D" w14:textId="77777777" w:rsidR="0006149A" w:rsidRDefault="00B87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9A"/>
    <w:rsid w:val="0006149A"/>
    <w:rsid w:val="00221455"/>
    <w:rsid w:val="0049570D"/>
    <w:rsid w:val="00B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492943"/>
  <w15:docId w15:val="{C57BE1AC-3A57-42E6-9495-A05CBFB7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eastAsia="ＭＳ ゴシック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eastAsia="ＭＳ ゴシック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ibuya\projects\htmlword_s01\data\template_n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template_n.dotx</Template>
  <TotalTime>8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cp:lastPrinted>2018-10-18T01:57:00Z</cp:lastPrinted>
  <dcterms:created xsi:type="dcterms:W3CDTF">2018-10-09T08:23:00Z</dcterms:created>
  <dcterms:modified xsi:type="dcterms:W3CDTF">2018-12-20T06:33:00Z</dcterms:modified>
</cp:coreProperties>
</file>